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BD" w:rsidRPr="00526266" w:rsidRDefault="00C76CB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C76CBD" w:rsidRPr="00526266" w:rsidRDefault="00C76CB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C76CBD" w:rsidRPr="00526266" w:rsidRDefault="00C76CB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6CBD" w:rsidRPr="00526266" w:rsidRDefault="00C76CB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C76CBD" w:rsidRPr="00526266" w:rsidRDefault="00C76CB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ИКЕЙСКОГО </w:t>
      </w: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C76CBD" w:rsidRPr="00526266" w:rsidRDefault="00C76CB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6CBD" w:rsidRPr="00526266" w:rsidRDefault="00C76CB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C76CBD" w:rsidRPr="00526266" w:rsidRDefault="00C76CB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C76CBD" w:rsidRPr="000F0CFC" w:rsidRDefault="00C76CBD" w:rsidP="000F0C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«18»    марта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bCs/>
            <w:sz w:val="32"/>
            <w:szCs w:val="32"/>
            <w:lang w:eastAsia="ru-RU"/>
          </w:rPr>
          <w:t>2016</w:t>
        </w:r>
        <w:r w:rsidRPr="00526266">
          <w:rPr>
            <w:rFonts w:ascii="Times New Roman" w:hAnsi="Times New Roman"/>
            <w:b/>
            <w:bCs/>
            <w:sz w:val="32"/>
            <w:szCs w:val="32"/>
            <w:lang w:eastAsia="ru-RU"/>
          </w:rPr>
          <w:t xml:space="preserve"> г</w:t>
        </w:r>
      </w:smartTag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                                 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</w:t>
      </w: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19а</w:t>
      </w: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C76CBD" w:rsidRPr="00526266" w:rsidRDefault="00C76CB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с. Икей</w:t>
      </w:r>
    </w:p>
    <w:p w:rsidR="00C76CBD" w:rsidRPr="00526266" w:rsidRDefault="00C76CB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76CBD" w:rsidRDefault="00C76CBD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 проектов</w:t>
      </w:r>
    </w:p>
    <w:p w:rsidR="00C76CBD" w:rsidRDefault="00C76CBD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народных инициатив, 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его </w:t>
      </w:r>
    </w:p>
    <w:p w:rsidR="00C76CBD" w:rsidRPr="000F0CFC" w:rsidRDefault="00C76CBD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 расходования бюджетных средств в 2016 году</w:t>
      </w:r>
    </w:p>
    <w:p w:rsidR="00C76CBD" w:rsidRDefault="00C76CBD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CBD" w:rsidRPr="00526266" w:rsidRDefault="00C76CBD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В целях эффективной реализации в 2016 году мероприятий перечня народных инициатив, сформированных на  25.02.2016г., в соответствии с Положением о предоставлении и расходовании в 2016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29 февраля 2016 года № 107-пп, руководствуясь пунктом 1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hAnsi="Times New Roman"/>
          <w:sz w:val="28"/>
          <w:szCs w:val="28"/>
          <w:lang w:eastAsia="ru-RU"/>
        </w:rPr>
        <w:t>Икейского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</w:p>
    <w:p w:rsidR="00C76CBD" w:rsidRPr="00526266" w:rsidRDefault="00C76CBD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CBD" w:rsidRPr="00526266" w:rsidRDefault="00C76CBD" w:rsidP="000F0C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Ю:</w:t>
      </w:r>
    </w:p>
    <w:p w:rsidR="00C76CBD" w:rsidRDefault="00C76CBD" w:rsidP="000F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мероприятия перечня проектов народных инициатив, реализация которых в 2016 году осуществляется за счет средств местного бюджета в объеме 15,953 тыс. руб.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>и субсидии из областного бюджета, предоставляемой в целях софинансирования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муниципального образования, в объеме 303,1 тыс. руб. (прилагаются).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6CBD" w:rsidRPr="00526266" w:rsidRDefault="00C76CBD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народных  инициатив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расходования бюджетных средств </w:t>
      </w:r>
      <w:r w:rsidRPr="0052626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C76CBD" w:rsidRDefault="00C76CBD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Комитету по финансам администрации Тулунского муниципального района обеспечить внесение изменений в решение Думы «О бюджете    Икейского муниципального образования на 2016 год»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C76CBD" w:rsidRPr="00526266" w:rsidRDefault="00C76CBD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>3. Настоящее постановление опубликовать в газете «</w:t>
      </w:r>
      <w:r>
        <w:rPr>
          <w:rFonts w:ascii="Times New Roman" w:hAnsi="Times New Roman"/>
          <w:sz w:val="28"/>
          <w:szCs w:val="28"/>
          <w:lang w:eastAsia="ru-RU"/>
        </w:rPr>
        <w:t>Икейский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Икейского </w:t>
      </w:r>
      <w:r w:rsidRPr="00526266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C76CBD" w:rsidRPr="00526266" w:rsidRDefault="00C76CBD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>4. Контроль за исполнением данного постановления  оставляю за собой.</w:t>
      </w:r>
    </w:p>
    <w:p w:rsidR="00C76CBD" w:rsidRPr="00526266" w:rsidRDefault="00C76CBD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CBD" w:rsidRPr="00526266" w:rsidRDefault="00C76CBD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Икейского</w:t>
      </w:r>
    </w:p>
    <w:p w:rsidR="00C76CBD" w:rsidRPr="000F0CFC" w:rsidRDefault="00C76CBD" w:rsidP="000F0C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С.А. Мусаев</w:t>
      </w:r>
    </w:p>
    <w:p w:rsidR="00C76CBD" w:rsidRPr="00E579F2" w:rsidRDefault="00C76CBD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C76CBD" w:rsidRPr="00E579F2" w:rsidRDefault="00C76CBD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76CBD" w:rsidRPr="00E579F2" w:rsidRDefault="00C76CBD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Икейского </w:t>
      </w:r>
      <w:r w:rsidRPr="00E579F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C76CBD" w:rsidRPr="00E579F2" w:rsidRDefault="00C76CBD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 18.03.</w:t>
      </w:r>
      <w:smartTag w:uri="urn:schemas-microsoft-com:office:smarttags" w:element="metricconverter">
        <w:smartTagPr>
          <w:attr w:name="ProductID" w:val="2016 г"/>
        </w:smartTagPr>
        <w:r w:rsidRPr="00E579F2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6</w:t>
        </w:r>
        <w:r w:rsidRPr="00E579F2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 19а</w:t>
      </w:r>
    </w:p>
    <w:p w:rsidR="00C76CBD" w:rsidRPr="00E579F2" w:rsidRDefault="00C76CBD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C76CBD" w:rsidRPr="000141BA" w:rsidRDefault="00C76CBD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организации работы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в 2016 году</w:t>
      </w:r>
    </w:p>
    <w:p w:rsidR="00C76CBD" w:rsidRPr="00E579F2" w:rsidRDefault="00C76CBD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9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93"/>
        <w:gridCol w:w="2552"/>
        <w:gridCol w:w="2551"/>
      </w:tblGrid>
      <w:tr w:rsidR="00C76CBD" w:rsidRPr="004A53BA" w:rsidTr="007D0A46">
        <w:tc>
          <w:tcPr>
            <w:tcW w:w="567" w:type="dxa"/>
            <w:vAlign w:val="center"/>
          </w:tcPr>
          <w:p w:rsidR="00C76CBD" w:rsidRPr="00E579F2" w:rsidRDefault="00C76CBD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93" w:type="dxa"/>
            <w:vAlign w:val="center"/>
          </w:tcPr>
          <w:p w:rsidR="00C76CBD" w:rsidRPr="00E579F2" w:rsidRDefault="00C76CBD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C76CBD" w:rsidRPr="00E579F2" w:rsidRDefault="00C76CBD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C76CBD" w:rsidRPr="00E579F2" w:rsidRDefault="00C76CBD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C76CBD" w:rsidRPr="004A53BA" w:rsidTr="007D0A46">
        <w:tc>
          <w:tcPr>
            <w:tcW w:w="567" w:type="dxa"/>
          </w:tcPr>
          <w:p w:rsidR="00C76CBD" w:rsidRPr="00E15BC8" w:rsidRDefault="00C76CBD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3" w:type="dxa"/>
          </w:tcPr>
          <w:p w:rsidR="00C76CBD" w:rsidRPr="00E15BC8" w:rsidRDefault="00C76CBD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C76CBD" w:rsidRPr="00E15BC8" w:rsidRDefault="00C76CBD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C76CBD" w:rsidRPr="00E15BC8" w:rsidRDefault="00C76CBD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C76CBD" w:rsidRPr="009D2AD8" w:rsidTr="007D0A46">
        <w:tc>
          <w:tcPr>
            <w:tcW w:w="567" w:type="dxa"/>
          </w:tcPr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3" w:type="dxa"/>
          </w:tcPr>
          <w:p w:rsidR="00C76CBD" w:rsidRPr="00BF1D35" w:rsidRDefault="00C76CBD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Подготовка и предоставление документов в  Комитет по финансам администрации Тулунского муниципального района </w:t>
            </w:r>
          </w:p>
          <w:p w:rsidR="00C76CBD" w:rsidRPr="00BF1D35" w:rsidRDefault="00C76CBD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C76CBD" w:rsidRPr="00BF1D35" w:rsidRDefault="00C76CBD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>
              <w:rPr>
                <w:rFonts w:ascii="Times New Roman" w:hAnsi="Times New Roman"/>
                <w:lang w:eastAsia="ru-RU"/>
              </w:rPr>
              <w:t>собрания жителей.</w:t>
            </w:r>
          </w:p>
        </w:tc>
        <w:tc>
          <w:tcPr>
            <w:tcW w:w="2552" w:type="dxa"/>
          </w:tcPr>
          <w:p w:rsidR="00C76CBD" w:rsidRPr="00BF1D35" w:rsidRDefault="00C76CB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</w:t>
            </w:r>
            <w:r>
              <w:rPr>
                <w:rFonts w:ascii="Times New Roman" w:hAnsi="Times New Roman"/>
                <w:lang w:eastAsia="ru-RU"/>
              </w:rPr>
              <w:t>а  Икейского сельского поселения</w:t>
            </w:r>
          </w:p>
          <w:p w:rsidR="00C76CBD" w:rsidRPr="00BF1D35" w:rsidRDefault="00C76CB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76CBD" w:rsidRPr="00BF1D35" w:rsidRDefault="00C76CBD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C76CBD" w:rsidRPr="00BF1D35" w:rsidRDefault="00C76CBD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4 марта 2016 года</w:t>
            </w:r>
          </w:p>
        </w:tc>
      </w:tr>
      <w:tr w:rsidR="00C76CBD" w:rsidRPr="009D2AD8" w:rsidTr="007D0A46">
        <w:tc>
          <w:tcPr>
            <w:tcW w:w="567" w:type="dxa"/>
          </w:tcPr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3" w:type="dxa"/>
          </w:tcPr>
          <w:p w:rsidR="00C76CBD" w:rsidRPr="00BF1D35" w:rsidRDefault="00C76CBD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Проверка  документов на соответствие требованиям для получения субсидии из областного бюджета в целях софинансирования  расходных обязательств  по реализации мероприятий перечня проектов народных инициатив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C76CBD" w:rsidRPr="00BF1D35" w:rsidRDefault="00C76CB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Г.Э.),</w:t>
            </w:r>
          </w:p>
          <w:p w:rsidR="00C76CBD" w:rsidRPr="00BF1D35" w:rsidRDefault="00C76CB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76CBD" w:rsidRPr="00BF1D35" w:rsidRDefault="00C76CB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15 марта 2016 года</w:t>
            </w:r>
          </w:p>
        </w:tc>
      </w:tr>
      <w:tr w:rsidR="00C76CBD" w:rsidRPr="009D2AD8" w:rsidTr="007D0A46">
        <w:tc>
          <w:tcPr>
            <w:tcW w:w="567" w:type="dxa"/>
          </w:tcPr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3" w:type="dxa"/>
          </w:tcPr>
          <w:p w:rsidR="00C76CBD" w:rsidRPr="00BF1D35" w:rsidRDefault="00C76CBD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Предоставление  документов в  Министерство экономического развития Иркутской области</w:t>
            </w:r>
          </w:p>
          <w:p w:rsidR="00C76CBD" w:rsidRPr="00BF1D35" w:rsidRDefault="00C76CBD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C76CBD" w:rsidRPr="00BF1D35" w:rsidRDefault="00C76CBD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>
              <w:rPr>
                <w:rFonts w:ascii="Times New Roman" w:hAnsi="Times New Roman"/>
                <w:lang w:eastAsia="ru-RU"/>
              </w:rPr>
              <w:t>собрания жителей.</w:t>
            </w:r>
          </w:p>
        </w:tc>
        <w:tc>
          <w:tcPr>
            <w:tcW w:w="2552" w:type="dxa"/>
          </w:tcPr>
          <w:p w:rsidR="00C76CBD" w:rsidRPr="00BF1D35" w:rsidRDefault="00C76CB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lang w:eastAsia="ru-RU"/>
              </w:rPr>
              <w:t xml:space="preserve">Икейского </w:t>
            </w:r>
            <w:r w:rsidRPr="00BF1D35"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ельского поселения</w:t>
            </w:r>
          </w:p>
          <w:p w:rsidR="00C76CBD" w:rsidRPr="00BF1D35" w:rsidRDefault="00C76CB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C76CBD" w:rsidRPr="00BF1D35" w:rsidRDefault="00C76CB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C76CBD" w:rsidRPr="00BF1D35" w:rsidRDefault="00C76CB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15 марта 2016 года</w:t>
            </w:r>
          </w:p>
        </w:tc>
      </w:tr>
      <w:tr w:rsidR="00C76CBD" w:rsidRPr="009D2AD8" w:rsidTr="007D0A46">
        <w:tc>
          <w:tcPr>
            <w:tcW w:w="567" w:type="dxa"/>
          </w:tcPr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3" w:type="dxa"/>
          </w:tcPr>
          <w:p w:rsidR="00C76CBD" w:rsidRPr="00BF1D35" w:rsidRDefault="00C76CBD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Утверждение  мероприятий перечня проектов народных инициатив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C76CBD" w:rsidRPr="00BF1D35" w:rsidRDefault="00C76CB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lang w:eastAsia="ru-RU"/>
              </w:rPr>
              <w:t xml:space="preserve">Икейского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C76CBD" w:rsidRPr="00BF1D35" w:rsidRDefault="00C76CB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76CBD" w:rsidRPr="00BF1D35" w:rsidRDefault="00C76CB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март 2016 года</w:t>
            </w:r>
          </w:p>
        </w:tc>
      </w:tr>
      <w:tr w:rsidR="00C76CBD" w:rsidRPr="009D2AD8" w:rsidTr="007D0A46">
        <w:tc>
          <w:tcPr>
            <w:tcW w:w="567" w:type="dxa"/>
          </w:tcPr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3" w:type="dxa"/>
          </w:tcPr>
          <w:p w:rsidR="00C76CBD" w:rsidRPr="00BF1D35" w:rsidRDefault="00C76CBD" w:rsidP="006B3D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Увеличение</w:t>
            </w:r>
            <w:r w:rsidRPr="00BF1D35">
              <w:rPr>
                <w:sz w:val="22"/>
                <w:szCs w:val="22"/>
                <w:lang w:eastAsia="ru-RU"/>
              </w:rPr>
              <w:t xml:space="preserve"> бюджетных ассигнований на </w:t>
            </w:r>
            <w:r>
              <w:rPr>
                <w:sz w:val="22"/>
                <w:szCs w:val="22"/>
                <w:lang w:eastAsia="ru-RU"/>
              </w:rPr>
              <w:t>сумму 222,50161 тыс. руб. МКУК «КДЦ с. Икей</w:t>
            </w:r>
            <w:r w:rsidRPr="00BF1D35">
              <w:rPr>
                <w:sz w:val="22"/>
                <w:szCs w:val="22"/>
                <w:lang w:eastAsia="ru-RU"/>
              </w:rPr>
              <w:t xml:space="preserve">» </w:t>
            </w:r>
            <w:r w:rsidRPr="00BF1D35">
              <w:rPr>
                <w:sz w:val="22"/>
                <w:szCs w:val="22"/>
              </w:rPr>
              <w:t xml:space="preserve">в </w:t>
            </w:r>
            <w:r w:rsidRPr="00BF1D35">
              <w:rPr>
                <w:b/>
                <w:sz w:val="22"/>
                <w:szCs w:val="22"/>
              </w:rPr>
              <w:t>целях</w:t>
            </w:r>
            <w:r w:rsidRPr="00BF1D35">
              <w:rPr>
                <w:sz w:val="22"/>
                <w:szCs w:val="22"/>
              </w:rPr>
              <w:t xml:space="preserve"> создания необходимых условий для развития</w:t>
            </w:r>
            <w:r>
              <w:rPr>
                <w:sz w:val="22"/>
                <w:szCs w:val="22"/>
              </w:rPr>
              <w:t xml:space="preserve"> </w:t>
            </w:r>
            <w:r w:rsidRPr="00BF1D35">
              <w:rPr>
                <w:sz w:val="22"/>
                <w:szCs w:val="22"/>
              </w:rPr>
              <w:t xml:space="preserve">культуры, расширения  предоставления услуг для населения </w:t>
            </w:r>
          </w:p>
          <w:p w:rsidR="00C76CBD" w:rsidRPr="00BF1D35" w:rsidRDefault="00C76CBD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с внесением изменений в бюджетную смету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C76CBD" w:rsidRPr="00BF1D35" w:rsidRDefault="00C76CBD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Икейского сельского поселения</w:t>
            </w:r>
          </w:p>
          <w:p w:rsidR="00C76CBD" w:rsidRPr="00BF1D35" w:rsidRDefault="00C76CBD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Директор </w:t>
            </w:r>
            <w:r w:rsidRPr="00823D19">
              <w:rPr>
                <w:rFonts w:ascii="Times New Roman" w:hAnsi="Times New Roman"/>
                <w:lang w:eastAsia="ru-RU"/>
              </w:rPr>
              <w:t>МКУК «КДЦ с. Икей»</w:t>
            </w:r>
          </w:p>
        </w:tc>
        <w:tc>
          <w:tcPr>
            <w:tcW w:w="2551" w:type="dxa"/>
          </w:tcPr>
          <w:p w:rsidR="00C76CBD" w:rsidRPr="00BF1D35" w:rsidRDefault="00C76CBD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A248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31 марта 2016 года</w:t>
            </w:r>
          </w:p>
        </w:tc>
      </w:tr>
      <w:tr w:rsidR="00C76CBD" w:rsidRPr="009D2AD8" w:rsidTr="007D0A46">
        <w:tc>
          <w:tcPr>
            <w:tcW w:w="567" w:type="dxa"/>
          </w:tcPr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3" w:type="dxa"/>
          </w:tcPr>
          <w:p w:rsidR="00C76CBD" w:rsidRPr="00BF1D35" w:rsidRDefault="00C76CBD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соглашени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софинансирования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C76CBD" w:rsidRPr="00BF1D35" w:rsidRDefault="00C76CBD" w:rsidP="00F639F3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</w:t>
            </w:r>
            <w:r>
              <w:rPr>
                <w:rFonts w:ascii="Times New Roman" w:hAnsi="Times New Roman"/>
                <w:lang w:eastAsia="ru-RU"/>
              </w:rPr>
              <w:t>лава Икейского сельского поселения</w:t>
            </w:r>
          </w:p>
          <w:p w:rsidR="00C76CBD" w:rsidRPr="00BF1D35" w:rsidRDefault="00C76CBD" w:rsidP="00F639F3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C76CBD" w:rsidRDefault="00C76CBD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Pr="000568C7" w:rsidRDefault="00C76CBD" w:rsidP="00BB36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1 июля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2016 года</w:t>
            </w:r>
          </w:p>
        </w:tc>
      </w:tr>
      <w:tr w:rsidR="00C76CBD" w:rsidRPr="009D2AD8" w:rsidTr="007D0A46">
        <w:tc>
          <w:tcPr>
            <w:tcW w:w="567" w:type="dxa"/>
          </w:tcPr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3" w:type="dxa"/>
          </w:tcPr>
          <w:p w:rsidR="00C76CBD" w:rsidRPr="00BF1D35" w:rsidRDefault="00C76CBD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Направление документов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BF1D35">
              <w:rPr>
                <w:rFonts w:ascii="Times New Roman" w:hAnsi="Times New Roman"/>
                <w:lang w:eastAsia="ru-RU"/>
              </w:rPr>
              <w:t>подтверждающих направление средств местного бюджета на финансирование расходов мероприятий перечня народных инициатив в Министерство экономического развития Иркутской области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C76CBD" w:rsidRPr="00BF1D35" w:rsidRDefault="00C76CB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</w:t>
            </w:r>
            <w:r>
              <w:rPr>
                <w:rFonts w:ascii="Times New Roman" w:hAnsi="Times New Roman"/>
                <w:lang w:eastAsia="ru-RU"/>
              </w:rPr>
              <w:t>а Икейского сельского поселения</w:t>
            </w:r>
          </w:p>
          <w:p w:rsidR="00C76CBD" w:rsidRPr="00BF1D35" w:rsidRDefault="00C76CB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C76CBD" w:rsidRPr="00BF1D35" w:rsidRDefault="00C76CBD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4F4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в течени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C76CBD" w:rsidRPr="009D2AD8" w:rsidTr="007D0A46">
        <w:trPr>
          <w:trHeight w:val="2766"/>
        </w:trPr>
        <w:tc>
          <w:tcPr>
            <w:tcW w:w="567" w:type="dxa"/>
          </w:tcPr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3" w:type="dxa"/>
          </w:tcPr>
          <w:p w:rsidR="00C76CBD" w:rsidRDefault="00C76CBD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C76CBD" w:rsidRPr="00BF1D35" w:rsidRDefault="00C76CBD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C76CBD" w:rsidRPr="00BF1D35" w:rsidRDefault="00C76CBD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lang w:eastAsia="ru-RU"/>
              </w:rPr>
              <w:t xml:space="preserve">Икейского </w:t>
            </w:r>
            <w:r w:rsidRPr="00BF1D35"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ельского поселения</w:t>
            </w:r>
          </w:p>
          <w:p w:rsidR="00C76CBD" w:rsidRPr="00BF1D35" w:rsidRDefault="00C76CBD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Дир</w:t>
            </w:r>
            <w:r>
              <w:rPr>
                <w:rFonts w:ascii="Times New Roman" w:hAnsi="Times New Roman"/>
                <w:lang w:eastAsia="ru-RU"/>
              </w:rPr>
              <w:t xml:space="preserve">ектор </w:t>
            </w:r>
            <w:r w:rsidRPr="00F1548F">
              <w:rPr>
                <w:rFonts w:ascii="Times New Roman" w:hAnsi="Times New Roman"/>
                <w:lang w:eastAsia="ru-RU"/>
              </w:rPr>
              <w:t>МКУК «КДЦ с. Икей»</w:t>
            </w:r>
          </w:p>
        </w:tc>
        <w:tc>
          <w:tcPr>
            <w:tcW w:w="2551" w:type="dxa"/>
          </w:tcPr>
          <w:p w:rsidR="00C76CBD" w:rsidRPr="00BF1D35" w:rsidRDefault="00C76CBD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30 декабря 2016 года</w:t>
            </w:r>
          </w:p>
          <w:p w:rsidR="00C76CBD" w:rsidRPr="00BF1D35" w:rsidRDefault="00C76CBD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76CBD" w:rsidRPr="009D2AD8" w:rsidTr="007D0A46">
        <w:trPr>
          <w:trHeight w:val="1603"/>
        </w:trPr>
        <w:tc>
          <w:tcPr>
            <w:tcW w:w="567" w:type="dxa"/>
          </w:tcPr>
          <w:p w:rsidR="00C76CBD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C76CBD" w:rsidRPr="00440518" w:rsidRDefault="00C76CBD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4051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293" w:type="dxa"/>
          </w:tcPr>
          <w:p w:rsidR="00C76CBD" w:rsidRPr="00BF1D35" w:rsidRDefault="00C76CBD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Контроль за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76CBD" w:rsidRPr="00BF1D35" w:rsidRDefault="00C76CBD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  <w:lang w:eastAsia="ru-RU"/>
              </w:rPr>
              <w:t>а)</w:t>
            </w:r>
            <w:r w:rsidRPr="00BF1D35">
              <w:rPr>
                <w:rFonts w:ascii="Times New Roman" w:hAnsi="Times New Roman"/>
              </w:rPr>
              <w:t xml:space="preserve"> доведением заработной платы работников учреждений культуры до уровня заработной платы, определенного в соответствии с законодательством и «дорожными картами» сельского поселения</w:t>
            </w:r>
            <w:r>
              <w:rPr>
                <w:rFonts w:ascii="Times New Roman" w:hAnsi="Times New Roman"/>
              </w:rPr>
              <w:t>;</w:t>
            </w:r>
          </w:p>
          <w:p w:rsidR="00C76CBD" w:rsidRPr="00BF1D35" w:rsidRDefault="00C76CBD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>б) отсутствием просроченной кредиторской задолженности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самоуправления, работникам учреждений</w:t>
            </w:r>
            <w:r>
              <w:rPr>
                <w:rFonts w:ascii="Times New Roman" w:hAnsi="Times New Roman"/>
              </w:rPr>
              <w:t>,</w:t>
            </w:r>
            <w:r w:rsidRPr="00BF1D35">
              <w:rPr>
                <w:rFonts w:ascii="Times New Roman" w:hAnsi="Times New Roman"/>
              </w:rPr>
              <w:t xml:space="preserve"> и пособий по социальной помощи населению;</w:t>
            </w:r>
          </w:p>
          <w:p w:rsidR="00C76CBD" w:rsidRPr="00BF1D35" w:rsidRDefault="00C76CBD" w:rsidP="002F7A72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>в) отсутствием просроченной кредиторской задолженности по начислениям на оплату труда;</w:t>
            </w:r>
          </w:p>
          <w:p w:rsidR="00C76CBD" w:rsidRPr="00BF1D35" w:rsidRDefault="00C76CBD" w:rsidP="00BF1D3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</w:rPr>
              <w:t>г) отсутствием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 Икейского сельского поселения</w:t>
            </w:r>
          </w:p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Руководитель централизованной бухгалтерии администрации     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Горбунова Н. В.</w:t>
            </w:r>
            <w:r w:rsidRPr="00BF1D35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2551" w:type="dxa"/>
          </w:tcPr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ежемесячно</w:t>
            </w:r>
          </w:p>
        </w:tc>
      </w:tr>
      <w:tr w:rsidR="00C76CBD" w:rsidRPr="009D2AD8" w:rsidTr="007D0A46">
        <w:tc>
          <w:tcPr>
            <w:tcW w:w="567" w:type="dxa"/>
          </w:tcPr>
          <w:p w:rsidR="00C76CBD" w:rsidRDefault="00C76CBD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Default="00C76CBD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Default="00C76CBD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Default="00C76CBD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3" w:type="dxa"/>
          </w:tcPr>
          <w:p w:rsidR="00C76CBD" w:rsidRPr="00BF1D35" w:rsidRDefault="00C76CBD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>
              <w:rPr>
                <w:rFonts w:ascii="Times New Roman" w:hAnsi="Times New Roman"/>
                <w:lang w:eastAsia="ru-RU"/>
              </w:rPr>
              <w:t xml:space="preserve">ание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>
              <w:rPr>
                <w:rFonts w:ascii="Times New Roman" w:hAnsi="Times New Roman"/>
                <w:lang w:eastAsia="ru-RU"/>
              </w:rPr>
              <w:t xml:space="preserve"> п</w:t>
            </w:r>
            <w:r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C76CBD" w:rsidRPr="00BF1D35" w:rsidRDefault="00C76CBD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C76CBD" w:rsidRPr="00BF1D35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</w:t>
            </w:r>
            <w:r>
              <w:rPr>
                <w:rFonts w:ascii="Times New Roman" w:hAnsi="Times New Roman"/>
                <w:lang w:eastAsia="ru-RU"/>
              </w:rPr>
              <w:t>лава  Икейского сельского поселения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C76CBD" w:rsidRPr="00BF1D35" w:rsidRDefault="00C76CBD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31 декабря 2016 года</w:t>
            </w:r>
          </w:p>
        </w:tc>
      </w:tr>
      <w:tr w:rsidR="00C76CBD" w:rsidRPr="009D2AD8" w:rsidTr="007D0A46">
        <w:tc>
          <w:tcPr>
            <w:tcW w:w="567" w:type="dxa"/>
          </w:tcPr>
          <w:p w:rsidR="00C76CBD" w:rsidRDefault="00C76CBD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Default="00C76CBD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Pr="006B3D7A" w:rsidRDefault="00C76CBD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3" w:type="dxa"/>
          </w:tcPr>
          <w:p w:rsidR="00C76CBD" w:rsidRDefault="00C76CBD" w:rsidP="0096148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народных инициатив за 2016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r w:rsidRPr="00BF1D35">
              <w:rPr>
                <w:rFonts w:ascii="Times New Roman" w:hAnsi="Times New Roman"/>
                <w:lang w:eastAsia="ru-RU"/>
              </w:rPr>
              <w:t>.) и</w:t>
            </w:r>
            <w:r>
              <w:rPr>
                <w:rFonts w:ascii="Times New Roman" w:hAnsi="Times New Roman"/>
                <w:lang w:eastAsia="ru-RU"/>
              </w:rPr>
              <w:t xml:space="preserve"> на сайте администрации  Икейского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C76CBD" w:rsidRPr="00BF1D35" w:rsidRDefault="00C76CBD" w:rsidP="0096148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C76CBD" w:rsidRPr="00BF1D35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lang w:eastAsia="ru-RU"/>
              </w:rPr>
              <w:t xml:space="preserve"> Икейского </w:t>
            </w:r>
            <w:r w:rsidRPr="00BF1D35">
              <w:rPr>
                <w:rFonts w:ascii="Times New Roman" w:hAnsi="Times New Roman"/>
                <w:lang w:eastAsia="ru-RU"/>
              </w:rPr>
              <w:t>се</w:t>
            </w:r>
            <w:r>
              <w:rPr>
                <w:rFonts w:ascii="Times New Roman" w:hAnsi="Times New Roman"/>
                <w:lang w:eastAsia="ru-RU"/>
              </w:rPr>
              <w:t>льского поселения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C76CBD" w:rsidRDefault="00C76CBD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31 декабря 2016 года</w:t>
            </w:r>
          </w:p>
        </w:tc>
      </w:tr>
      <w:tr w:rsidR="00C76CBD" w:rsidRPr="009D2AD8" w:rsidTr="007D0A46">
        <w:tc>
          <w:tcPr>
            <w:tcW w:w="567" w:type="dxa"/>
          </w:tcPr>
          <w:p w:rsidR="00C76CBD" w:rsidRDefault="00C76CBD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Default="00C76CBD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CBD" w:rsidRDefault="00C76CBD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3" w:type="dxa"/>
          </w:tcPr>
          <w:p w:rsidR="00C76CBD" w:rsidRPr="00BF1D35" w:rsidRDefault="00C76CBD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софинансирования расходных обязательств по реализации мероприятий перечня проектов народных инициатив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C76CBD" w:rsidRPr="00BF1D35" w:rsidRDefault="00C76CBD" w:rsidP="00FE5C8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Икейского сельского поселения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C76CBD" w:rsidRPr="00BF1D35" w:rsidRDefault="00C76CBD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 февраля 2017 года</w:t>
            </w:r>
          </w:p>
        </w:tc>
      </w:tr>
      <w:tr w:rsidR="00C76CBD" w:rsidRPr="009D2AD8" w:rsidTr="007D0A46">
        <w:tc>
          <w:tcPr>
            <w:tcW w:w="567" w:type="dxa"/>
          </w:tcPr>
          <w:p w:rsidR="00C76CBD" w:rsidRDefault="00C76CBD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3" w:type="dxa"/>
          </w:tcPr>
          <w:p w:rsidR="00C76CBD" w:rsidRPr="00BF1D35" w:rsidRDefault="00C76CBD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Возврат остатков средств субсидии.</w:t>
            </w:r>
          </w:p>
        </w:tc>
        <w:tc>
          <w:tcPr>
            <w:tcW w:w="2552" w:type="dxa"/>
          </w:tcPr>
          <w:p w:rsidR="00C76CBD" w:rsidRPr="00BF1D35" w:rsidRDefault="00C76CBD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C76CBD" w:rsidRDefault="00C76CBD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Default="00C76CBD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C76CBD" w:rsidRPr="00BF1D35" w:rsidRDefault="00C76CBD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2017 года</w:t>
            </w:r>
          </w:p>
        </w:tc>
      </w:tr>
    </w:tbl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/>
    <w:p w:rsidR="00C76CBD" w:rsidRDefault="00C76CBD" w:rsidP="005217D9">
      <w:pPr>
        <w:sectPr w:rsidR="00C76CBD" w:rsidSect="000F0CFC">
          <w:pgSz w:w="11906" w:h="16838"/>
          <w:pgMar w:top="851" w:right="850" w:bottom="360" w:left="126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1"/>
        <w:gridCol w:w="6240"/>
        <w:gridCol w:w="7"/>
        <w:gridCol w:w="1328"/>
        <w:gridCol w:w="1664"/>
        <w:gridCol w:w="1327"/>
        <w:gridCol w:w="1140"/>
        <w:gridCol w:w="2573"/>
      </w:tblGrid>
      <w:tr w:rsidR="00C76CBD" w:rsidRPr="00044A9C" w:rsidTr="00AD1AE1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47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 постановлением администрации Икейского сельского поселения № 19 от 18.03.2016г.</w:t>
            </w:r>
          </w:p>
        </w:tc>
      </w:tr>
      <w:tr w:rsidR="00C76CBD" w:rsidRPr="00044A9C" w:rsidTr="00AD220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7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4A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проектов народных инициатив на 2016 год</w:t>
            </w:r>
          </w:p>
        </w:tc>
      </w:tr>
      <w:tr w:rsidR="00C76CBD" w:rsidRPr="00044A9C" w:rsidTr="00044A9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CBD" w:rsidRPr="00044A9C" w:rsidTr="00044A9C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Икейское сельское поселение</w:t>
            </w:r>
          </w:p>
        </w:tc>
        <w:tc>
          <w:tcPr>
            <w:tcW w:w="1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CBD" w:rsidRPr="00044A9C" w:rsidTr="00044A9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(наименование городского округа, поселения)</w:t>
            </w:r>
          </w:p>
        </w:tc>
        <w:tc>
          <w:tcPr>
            <w:tcW w:w="1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CBD" w:rsidRPr="00044A9C" w:rsidTr="00044A9C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CBD" w:rsidRPr="00044A9C" w:rsidTr="00044A9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- всего, руб.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из: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пункта </w:t>
            </w:r>
          </w:p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статьи ФЗ от 06.10.2003 г.</w:t>
            </w:r>
          </w:p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C76CBD" w:rsidRPr="00044A9C" w:rsidTr="00044A9C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CBD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</w:t>
            </w:r>
          </w:p>
          <w:p w:rsidR="00C76CBD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бюджета,</w:t>
            </w:r>
          </w:p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CBD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6CBD" w:rsidRDefault="00C76C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CBD" w:rsidRPr="00044A9C" w:rsidTr="00044A9C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ёмкости для монтажа противопожарного резервуара  и монтаж противопожарного резервуара для обеспечения  противопожарной безопасности Муниципального казенного учреждения культуры "Культурно-досуговый центр с. Икей"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76CBD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6CBD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15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44A9C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2016 г</w:t>
              </w:r>
            </w:smartTag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187,50161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187,50161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14.1.12</w:t>
            </w:r>
          </w:p>
        </w:tc>
      </w:tr>
      <w:tr w:rsidR="00C76CBD" w:rsidRPr="00044A9C" w:rsidTr="00044A9C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CBD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насосов для замены на водонапорных </w:t>
            </w:r>
          </w:p>
          <w:p w:rsidR="00C76CBD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башнях </w:t>
            </w:r>
          </w:p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Икейского сельского поселения </w:t>
            </w:r>
          </w:p>
        </w:tc>
        <w:tc>
          <w:tcPr>
            <w:tcW w:w="1335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C76CBD" w:rsidRDefault="00C76C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6CBD" w:rsidRDefault="00C76C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6CBD" w:rsidRDefault="00C76C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15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44A9C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2016 г</w:t>
              </w:r>
            </w:smartTag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6CBD" w:rsidRDefault="00C76C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6CBD" w:rsidRDefault="00C76C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6CBD" w:rsidRPr="00044A9C" w:rsidRDefault="00C76CBD" w:rsidP="00044A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59,55139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59,55139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14.1.4</w:t>
            </w:r>
          </w:p>
        </w:tc>
      </w:tr>
      <w:tr w:rsidR="00C76CBD" w:rsidRPr="00044A9C" w:rsidTr="00501C76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CBD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кадастровых работ по постановке на</w:t>
            </w:r>
          </w:p>
          <w:p w:rsidR="00C76CBD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кадастровый учет земельного участка по адресу: </w:t>
            </w:r>
          </w:p>
          <w:p w:rsidR="00C76CBD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Тулунский район, с. Икей, ул. Пионерская, 19 </w:t>
            </w:r>
          </w:p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(здание МКУК "КДЦ с. Икей"</w:t>
            </w:r>
          </w:p>
        </w:tc>
        <w:tc>
          <w:tcPr>
            <w:tcW w:w="13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15,953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14.1.12</w:t>
            </w:r>
          </w:p>
        </w:tc>
      </w:tr>
      <w:tr w:rsidR="00C76CBD" w:rsidRPr="00044A9C" w:rsidTr="00044A9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CBD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остановочного павильона для установки в </w:t>
            </w:r>
          </w:p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Икейский Икейского сельского поселения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6CBD" w:rsidRPr="00044A9C" w:rsidRDefault="00C76CBD" w:rsidP="00044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15 декабря 2016 г.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14.1.12</w:t>
            </w:r>
          </w:p>
        </w:tc>
      </w:tr>
      <w:tr w:rsidR="00C76CBD" w:rsidRPr="00044A9C" w:rsidTr="00044A9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 </w:t>
            </w:r>
          </w:p>
        </w:tc>
        <w:tc>
          <w:tcPr>
            <w:tcW w:w="1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319,05300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303,10000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15,953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CBD" w:rsidRPr="00044A9C" w:rsidTr="00044A9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758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Икейского сельского поселения</w:t>
            </w:r>
          </w:p>
        </w:tc>
        <w:tc>
          <w:tcPr>
            <w:tcW w:w="1328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44A9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С.А. Мусаев     </w:t>
            </w: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76CBD" w:rsidRPr="00044A9C" w:rsidTr="00044A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2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(расшифровка подписи)</w:t>
            </w:r>
          </w:p>
        </w:tc>
      </w:tr>
      <w:tr w:rsidR="00C76CBD" w:rsidRPr="00044A9C" w:rsidTr="00044A9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Комитета по финансам</w:t>
            </w:r>
          </w:p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Тулунского района</w:t>
            </w:r>
          </w:p>
        </w:tc>
        <w:tc>
          <w:tcPr>
            <w:tcW w:w="1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( </w:t>
            </w:r>
            <w:r w:rsidRPr="00044A9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Г.Э. Романчук  </w:t>
            </w: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76CBD" w:rsidRPr="00044A9C" w:rsidTr="00044A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(расшифровка подписи)</w:t>
            </w:r>
          </w:p>
        </w:tc>
      </w:tr>
      <w:tr w:rsidR="00C76CBD" w:rsidRPr="00044A9C" w:rsidTr="00044A9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CBD" w:rsidRPr="00044A9C" w:rsidTr="00044A9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2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( </w:t>
            </w:r>
            <w:r w:rsidRPr="00044A9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Ю.А. Котова    </w:t>
            </w: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  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( </w:t>
            </w:r>
            <w:r w:rsidRPr="00044A9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8 395 30 4 03 02 </w:t>
            </w: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 </w:t>
            </w:r>
          </w:p>
        </w:tc>
      </w:tr>
      <w:tr w:rsidR="00C76CBD" w:rsidRPr="00044A9C" w:rsidTr="00044A9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(расшифровка подписи)    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CBD" w:rsidRPr="00044A9C" w:rsidRDefault="00C76CBD" w:rsidP="0004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(№ телефона, е-mail)</w:t>
            </w:r>
          </w:p>
        </w:tc>
      </w:tr>
    </w:tbl>
    <w:p w:rsidR="00C76CBD" w:rsidRDefault="00C76CBD" w:rsidP="00C04ACA"/>
    <w:sectPr w:rsidR="00C76CBD" w:rsidSect="00C04ACA">
      <w:pgSz w:w="16838" w:h="11906" w:orient="landscape"/>
      <w:pgMar w:top="1259" w:right="851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5E4"/>
    <w:rsid w:val="000141BA"/>
    <w:rsid w:val="0001599D"/>
    <w:rsid w:val="00044A9C"/>
    <w:rsid w:val="000568C7"/>
    <w:rsid w:val="00062208"/>
    <w:rsid w:val="000E290B"/>
    <w:rsid w:val="000F0CFC"/>
    <w:rsid w:val="00134656"/>
    <w:rsid w:val="00166E6E"/>
    <w:rsid w:val="00176EAE"/>
    <w:rsid w:val="002A3DA8"/>
    <w:rsid w:val="002C3586"/>
    <w:rsid w:val="002D704E"/>
    <w:rsid w:val="002E545E"/>
    <w:rsid w:val="002F7A72"/>
    <w:rsid w:val="003316F2"/>
    <w:rsid w:val="00356BE1"/>
    <w:rsid w:val="003A4131"/>
    <w:rsid w:val="003B2005"/>
    <w:rsid w:val="003E02E5"/>
    <w:rsid w:val="00424930"/>
    <w:rsid w:val="00440518"/>
    <w:rsid w:val="004A000D"/>
    <w:rsid w:val="004A4483"/>
    <w:rsid w:val="004A53BA"/>
    <w:rsid w:val="004B0494"/>
    <w:rsid w:val="004D44BD"/>
    <w:rsid w:val="004F2A4D"/>
    <w:rsid w:val="004F4AB2"/>
    <w:rsid w:val="00501C76"/>
    <w:rsid w:val="005217D9"/>
    <w:rsid w:val="00526266"/>
    <w:rsid w:val="005448A6"/>
    <w:rsid w:val="005860D8"/>
    <w:rsid w:val="005B4A2F"/>
    <w:rsid w:val="005C0598"/>
    <w:rsid w:val="0063076E"/>
    <w:rsid w:val="006978F3"/>
    <w:rsid w:val="006A4F0E"/>
    <w:rsid w:val="006B3D7A"/>
    <w:rsid w:val="006C1F9C"/>
    <w:rsid w:val="006E7B5C"/>
    <w:rsid w:val="00705548"/>
    <w:rsid w:val="0071093D"/>
    <w:rsid w:val="007124DE"/>
    <w:rsid w:val="007270C9"/>
    <w:rsid w:val="00773261"/>
    <w:rsid w:val="0079193A"/>
    <w:rsid w:val="007B55E4"/>
    <w:rsid w:val="007D0A46"/>
    <w:rsid w:val="007E71CB"/>
    <w:rsid w:val="00814137"/>
    <w:rsid w:val="00823D19"/>
    <w:rsid w:val="00837534"/>
    <w:rsid w:val="00921A75"/>
    <w:rsid w:val="0096148C"/>
    <w:rsid w:val="0096244B"/>
    <w:rsid w:val="009D2AD8"/>
    <w:rsid w:val="009E78F7"/>
    <w:rsid w:val="00A06039"/>
    <w:rsid w:val="00A158F8"/>
    <w:rsid w:val="00A169C7"/>
    <w:rsid w:val="00A248D7"/>
    <w:rsid w:val="00A272E5"/>
    <w:rsid w:val="00A44A6A"/>
    <w:rsid w:val="00A626F5"/>
    <w:rsid w:val="00A8272A"/>
    <w:rsid w:val="00A90B49"/>
    <w:rsid w:val="00AB38CB"/>
    <w:rsid w:val="00AD1AE1"/>
    <w:rsid w:val="00AD220E"/>
    <w:rsid w:val="00B0461E"/>
    <w:rsid w:val="00B21633"/>
    <w:rsid w:val="00B400C6"/>
    <w:rsid w:val="00BB36A9"/>
    <w:rsid w:val="00BF1D35"/>
    <w:rsid w:val="00C02EBC"/>
    <w:rsid w:val="00C04ACA"/>
    <w:rsid w:val="00C2184F"/>
    <w:rsid w:val="00C36778"/>
    <w:rsid w:val="00C76CBD"/>
    <w:rsid w:val="00C8418F"/>
    <w:rsid w:val="00C84399"/>
    <w:rsid w:val="00D2580A"/>
    <w:rsid w:val="00D366F1"/>
    <w:rsid w:val="00D45347"/>
    <w:rsid w:val="00D73784"/>
    <w:rsid w:val="00D7378A"/>
    <w:rsid w:val="00D8194C"/>
    <w:rsid w:val="00DC4B82"/>
    <w:rsid w:val="00DF09DB"/>
    <w:rsid w:val="00E15BC8"/>
    <w:rsid w:val="00E21765"/>
    <w:rsid w:val="00E26648"/>
    <w:rsid w:val="00E27E36"/>
    <w:rsid w:val="00E448EE"/>
    <w:rsid w:val="00E579F2"/>
    <w:rsid w:val="00EF44B6"/>
    <w:rsid w:val="00F1548F"/>
    <w:rsid w:val="00F51FBD"/>
    <w:rsid w:val="00F639F3"/>
    <w:rsid w:val="00F96CBC"/>
    <w:rsid w:val="00FA27C8"/>
    <w:rsid w:val="00FA543A"/>
    <w:rsid w:val="00FB6D83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62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394</TotalTime>
  <Pages>6</Pages>
  <Words>1333</Words>
  <Characters>7604</Characters>
  <Application>Microsoft Office Outlook</Application>
  <DocSecurity>0</DocSecurity>
  <Lines>0</Lines>
  <Paragraphs>0</Paragraphs>
  <ScaleCrop>false</ScaleCrop>
  <Company>Администрация Писаревского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37</cp:revision>
  <cp:lastPrinted>2016-05-13T03:20:00Z</cp:lastPrinted>
  <dcterms:created xsi:type="dcterms:W3CDTF">2016-05-11T00:29:00Z</dcterms:created>
  <dcterms:modified xsi:type="dcterms:W3CDTF">2016-05-13T03:33:00Z</dcterms:modified>
</cp:coreProperties>
</file>